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4455" w:rsidRDefault="000E2328">
      <w:pPr>
        <w:ind w:right="-733"/>
      </w:pPr>
      <w:r>
        <w:rPr>
          <w:noProof/>
          <w:lang w:val="en-GB" w:eastAsia="en-GB"/>
        </w:rPr>
        <w:drawing>
          <wp:inline distT="114300" distB="114300" distL="114300" distR="114300">
            <wp:extent cx="1277971" cy="1262063"/>
            <wp:effectExtent l="0" t="0" r="0" b="0"/>
            <wp:docPr id="1" name="image01.jpg" descr="logo 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edi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971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0</wp:posOffset>
                </wp:positionV>
                <wp:extent cx="4241800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6914" y="3078008"/>
                          <a:ext cx="4238172" cy="140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4455" w:rsidRDefault="0013445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34455" w:rsidRDefault="000E232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>Camp</w:t>
                            </w:r>
                            <w:r w:rsidR="007A77B5"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>Co-ordinator</w:t>
                            </w:r>
                            <w:proofErr w:type="spellEnd"/>
                            <w:r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 xml:space="preserve"> Application Form</w:t>
                            </w:r>
                            <w:r w:rsidR="00E26FB9">
                              <w:rPr>
                                <w:rFonts w:ascii="Arial Black" w:eastAsia="Arial Black" w:hAnsi="Arial Black" w:cs="Arial Black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9pt;margin-top:0;width:334pt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" o:allowincell="f" filled="f" stroked="f">
                <v:textbox inset="2.53958mm,1.2694mm,2.53958mm,1.2694mm">
                  <w:txbxContent>
                    <w:p w:rsidR="00134455" w:rsidRDefault="00134455">
                      <w:pPr>
                        <w:spacing w:line="275" w:lineRule="auto"/>
                        <w:textDirection w:val="btLr"/>
                      </w:pPr>
                    </w:p>
                    <w:p w:rsidR="00134455" w:rsidRDefault="000E2328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>Camp</w:t>
                      </w:r>
                      <w:r w:rsidR="007A77B5"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>Co-ordinator</w:t>
                      </w:r>
                      <w:proofErr w:type="spellEnd"/>
                      <w:r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 xml:space="preserve"> Application Form</w:t>
                      </w:r>
                      <w:r w:rsidR="00E26FB9">
                        <w:rPr>
                          <w:rFonts w:ascii="Arial Black" w:eastAsia="Arial Black" w:hAnsi="Arial Black" w:cs="Arial Black"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111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6"/>
        <w:gridCol w:w="5826"/>
      </w:tblGrid>
      <w:tr w:rsidR="00134455" w:rsidTr="006E57CF">
        <w:trPr>
          <w:trHeight w:val="294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bookmarkStart w:id="0" w:name="_gjdgxs" w:colFirst="0" w:colLast="0"/>
            <w:bookmarkEnd w:id="0"/>
            <w:r>
              <w:rPr>
                <w:rFonts w:ascii="Arial Black" w:eastAsia="Arial Black" w:hAnsi="Arial Black" w:cs="Arial Black"/>
              </w:rPr>
              <w:t>Name: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D.O.B:</w:t>
            </w:r>
          </w:p>
        </w:tc>
      </w:tr>
      <w:tr w:rsidR="00134455" w:rsidTr="006E57CF">
        <w:trPr>
          <w:trHeight w:val="383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Email: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Mobile phone number:</w:t>
            </w:r>
          </w:p>
        </w:tc>
      </w:tr>
      <w:tr w:rsidR="00134455" w:rsidTr="006E57CF">
        <w:trPr>
          <w:trHeight w:val="2060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Address: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Next of Kin:</w:t>
            </w: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Name</w:t>
            </w:r>
          </w:p>
          <w:p w:rsidR="00134455" w:rsidRDefault="00134455">
            <w:pPr>
              <w:spacing w:after="0" w:line="240" w:lineRule="auto"/>
            </w:pP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Relationship</w:t>
            </w:r>
          </w:p>
          <w:p w:rsidR="00134455" w:rsidRDefault="00134455">
            <w:pPr>
              <w:spacing w:after="0" w:line="240" w:lineRule="auto"/>
            </w:pPr>
          </w:p>
          <w:p w:rsidR="00134455" w:rsidRDefault="000E2328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</w:rPr>
              <w:t>Contact number</w:t>
            </w:r>
          </w:p>
        </w:tc>
      </w:tr>
      <w:tr w:rsidR="00134455" w:rsidTr="006E57CF">
        <w:trPr>
          <w:trHeight w:val="3310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6C31B4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Who is Edmund Rice?</w:t>
            </w:r>
            <w:r w:rsidR="00FF354D">
              <w:rPr>
                <w:rFonts w:ascii="Arial Black" w:eastAsia="Arial Black" w:hAnsi="Arial Black" w:cs="Arial Black"/>
              </w:rPr>
              <w:t xml:space="preserve"> This should be detailed.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>
            <w:pPr>
              <w:spacing w:after="0" w:line="240" w:lineRule="auto"/>
            </w:pP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6E57CF" w:rsidRDefault="007A77B5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What do you think makes a good coordinator</w:t>
            </w:r>
            <w:r w:rsidR="006E57CF">
              <w:rPr>
                <w:rFonts w:ascii="Arial Black" w:eastAsia="Arial Black" w:hAnsi="Arial Black" w:cs="Arial Black"/>
              </w:rPr>
              <w:t>?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4233B9">
            <w:pPr>
              <w:spacing w:after="0" w:line="240" w:lineRule="auto"/>
            </w:pPr>
          </w:p>
        </w:tc>
      </w:tr>
      <w:tr w:rsidR="00134455" w:rsidTr="006E57CF">
        <w:trPr>
          <w:trHeight w:val="2543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134455" w:rsidRDefault="007A77B5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What things, if any, would you change about camp and why</w:t>
            </w:r>
            <w:bookmarkStart w:id="1" w:name="_GoBack"/>
            <w:bookmarkEnd w:id="1"/>
            <w:r w:rsidR="000E2328">
              <w:rPr>
                <w:rFonts w:ascii="Arial Black" w:eastAsia="Arial Black" w:hAnsi="Arial Black" w:cs="Arial Black"/>
              </w:rPr>
              <w:t>?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FF354D" w:rsidRDefault="00FF354D" w:rsidP="00FF354D">
            <w:pPr>
              <w:spacing w:after="0" w:line="240" w:lineRule="auto"/>
            </w:pP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Pr="006E57CF" w:rsidRDefault="006E57CF" w:rsidP="006E57CF">
            <w:pPr>
              <w:spacing w:after="0" w:line="240" w:lineRule="auto"/>
              <w:rPr>
                <w:b/>
              </w:rPr>
            </w:pPr>
            <w:r w:rsidRPr="006E57CF">
              <w:rPr>
                <w:b/>
              </w:rPr>
              <w:t xml:space="preserve">Any other information which </w:t>
            </w:r>
            <w:r>
              <w:rPr>
                <w:b/>
              </w:rPr>
              <w:t xml:space="preserve">you feel </w:t>
            </w:r>
            <w:r w:rsidRPr="006E57CF">
              <w:rPr>
                <w:b/>
              </w:rPr>
              <w:t>would support your application.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___________________________________________________</w:t>
            </w:r>
          </w:p>
          <w:p w:rsidR="006E57CF" w:rsidRPr="006E57CF" w:rsidRDefault="006E57CF" w:rsidP="006E57CF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</w:p>
        </w:tc>
      </w:tr>
      <w:tr w:rsidR="00FF354D" w:rsidTr="006E57CF">
        <w:trPr>
          <w:trHeight w:val="1184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FF354D" w:rsidRP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Dietary/Religious requirements: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Medical requirements:</w:t>
            </w:r>
          </w:p>
          <w:p w:rsidR="00FF354D" w:rsidRDefault="00FF354D" w:rsidP="00FF354D">
            <w:pPr>
              <w:spacing w:after="0" w:line="240" w:lineRule="auto"/>
            </w:pPr>
          </w:p>
        </w:tc>
      </w:tr>
      <w:tr w:rsidR="00FF354D" w:rsidTr="006E57CF">
        <w:trPr>
          <w:trHeight w:val="656"/>
        </w:trPr>
        <w:tc>
          <w:tcPr>
            <w:tcW w:w="577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Camp will be held on the following week: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TBC</w:t>
            </w:r>
          </w:p>
          <w:p w:rsidR="00FF354D" w:rsidRDefault="00FF354D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YOU MUST INCLUDE 3 FORMS OF ID ALONG WITH THIS APPLICATION. NO FORMS CAN BE EMAILED. A HARD COPY MUST BE SUBMITTED BY THE AGREED DATE. NO LATE ENTRIES WILL BE ACCPETED</w:t>
            </w:r>
          </w:p>
          <w:p w:rsidR="007A77B5" w:rsidRDefault="007A77B5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</w:p>
          <w:p w:rsidR="007A77B5" w:rsidRPr="00E26FB9" w:rsidRDefault="007A77B5" w:rsidP="00FF354D">
            <w:pPr>
              <w:spacing w:after="0"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ADDITONAL PAGES, IF REQUIRED, WILL BE ACCPETED.</w:t>
            </w:r>
          </w:p>
        </w:tc>
        <w:tc>
          <w:tcPr>
            <w:tcW w:w="5385" w:type="dxa"/>
            <w:tcMar>
              <w:left w:w="108" w:type="dxa"/>
              <w:right w:w="108" w:type="dxa"/>
            </w:tcMar>
          </w:tcPr>
          <w:p w:rsidR="00FF354D" w:rsidRDefault="00FF354D" w:rsidP="00FF354D">
            <w:pPr>
              <w:rPr>
                <w:b/>
              </w:rPr>
            </w:pPr>
            <w:r w:rsidRPr="00FF354D">
              <w:rPr>
                <w:b/>
              </w:rPr>
              <w:t>Y</w:t>
            </w:r>
            <w:r w:rsidR="007A77B5">
              <w:rPr>
                <w:b/>
              </w:rPr>
              <w:t>OU MUST BE AVAILABLE TO ATTEND 6</w:t>
            </w:r>
            <w:r w:rsidRPr="00FF354D">
              <w:rPr>
                <w:b/>
              </w:rPr>
              <w:t xml:space="preserve"> TRAINING DAYS. THESE ARE HELD ON A SUNDAY AT ABBEY CBS FROM 10AM-2PM. ONE EACH MONTH JANUARY-MAY. DATES TO BE CONFIRMED.</w:t>
            </w:r>
          </w:p>
          <w:p w:rsidR="00FF354D" w:rsidRDefault="00FF354D" w:rsidP="00FF354D">
            <w:pPr>
              <w:rPr>
                <w:b/>
              </w:rPr>
            </w:pPr>
          </w:p>
          <w:p w:rsidR="00FF354D" w:rsidRDefault="00FF354D" w:rsidP="00FF354D">
            <w:pPr>
              <w:rPr>
                <w:b/>
              </w:rPr>
            </w:pPr>
            <w:r>
              <w:rPr>
                <w:b/>
              </w:rPr>
              <w:t>Signed:  ___________________________________________</w:t>
            </w:r>
          </w:p>
          <w:p w:rsidR="00FF354D" w:rsidRPr="00FF354D" w:rsidRDefault="00FF354D" w:rsidP="00FF354D">
            <w:pPr>
              <w:rPr>
                <w:b/>
              </w:rPr>
            </w:pPr>
            <w:r>
              <w:rPr>
                <w:b/>
              </w:rPr>
              <w:t>By signing this form, you have agreed to commit to the training days and the ER Camp Code of Conduct.</w:t>
            </w:r>
          </w:p>
        </w:tc>
      </w:tr>
    </w:tbl>
    <w:p w:rsidR="00134455" w:rsidRDefault="00134455">
      <w:pPr>
        <w:ind w:right="-733"/>
      </w:pPr>
    </w:p>
    <w:sectPr w:rsidR="00134455">
      <w:pgSz w:w="11906" w:h="16838"/>
      <w:pgMar w:top="426" w:right="707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5"/>
    <w:rsid w:val="000E2328"/>
    <w:rsid w:val="00134455"/>
    <w:rsid w:val="004233B9"/>
    <w:rsid w:val="006C31B4"/>
    <w:rsid w:val="006E57CF"/>
    <w:rsid w:val="007A77B5"/>
    <w:rsid w:val="00851E3D"/>
    <w:rsid w:val="00E26FB9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C743"/>
  <w15:docId w15:val="{755FB5AE-EF36-4569-8372-835E045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4305E669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Elmore</dc:creator>
  <cp:lastModifiedBy>A Elmore</cp:lastModifiedBy>
  <cp:revision>2</cp:revision>
  <cp:lastPrinted>2018-11-15T12:00:00Z</cp:lastPrinted>
  <dcterms:created xsi:type="dcterms:W3CDTF">2019-10-21T10:35:00Z</dcterms:created>
  <dcterms:modified xsi:type="dcterms:W3CDTF">2019-10-21T10:35:00Z</dcterms:modified>
</cp:coreProperties>
</file>